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577"/>
        <w:gridCol w:w="6336"/>
      </w:tblGrid>
      <w:tr w:rsidR="00E62D09" w:rsidRPr="005152F2" w:rsidTr="0051121E">
        <w:tc>
          <w:tcPr>
            <w:tcW w:w="3023" w:type="dxa"/>
          </w:tcPr>
          <w:sdt>
            <w:sdtPr>
              <w:alias w:val="Your Name:"/>
              <w:tag w:val="Your Name:"/>
              <w:id w:val="-1681114201"/>
              <w:placeholder>
                <w:docPart w:val="24CACFC444BC4247BD5ECC1DA35AC99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5152F2" w:rsidRDefault="0051121E" w:rsidP="0009079F">
                <w:pPr>
                  <w:pStyle w:val="Heading1"/>
                </w:pPr>
                <w:r>
                  <w:t>combat human trafficking</w:t>
                </w:r>
              </w:p>
            </w:sdtContent>
          </w:sdt>
          <w:tbl>
            <w:tblPr>
              <w:tblW w:w="5000" w:type="pct"/>
              <w:tblBorders>
                <w:top w:val="single" w:sz="8" w:space="0" w:color="99CB38" w:themeColor="accent1"/>
                <w:bottom w:val="single" w:sz="8" w:space="0" w:color="99CB38" w:themeColor="accent1"/>
                <w:insideH w:val="single" w:sz="8" w:space="0" w:color="99CB38" w:themeColor="accent1"/>
                <w:insideV w:val="single" w:sz="8" w:space="0" w:color="99CB38"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62D09" w:rsidRPr="005152F2" w:rsidTr="0009079F">
              <w:tc>
                <w:tcPr>
                  <w:tcW w:w="3023" w:type="dxa"/>
                  <w:tcBorders>
                    <w:top w:val="nil"/>
                    <w:bottom w:val="nil"/>
                  </w:tcBorders>
                  <w:tcMar>
                    <w:top w:w="360" w:type="dxa"/>
                    <w:bottom w:w="0" w:type="dxa"/>
                  </w:tcMar>
                </w:tcPr>
                <w:p w:rsidR="00E62D09" w:rsidRDefault="005710CF" w:rsidP="0009079F">
                  <w:pPr>
                    <w:pStyle w:val="Heading3"/>
                  </w:pPr>
                  <w:r w:rsidRPr="005710CF">
                    <w:rPr>
                      <w:color w:val="99CB38" w:themeColor="accent1"/>
                      <w:sz w:val="72"/>
                    </w:rPr>
                    <w:sym w:font="Webdings" w:char="F055"/>
                  </w:r>
                </w:p>
              </w:tc>
            </w:tr>
            <w:tr w:rsidR="00E62D09" w:rsidRPr="005152F2" w:rsidTr="0009079F">
              <w:tc>
                <w:tcPr>
                  <w:tcW w:w="3023" w:type="dxa"/>
                  <w:tcBorders>
                    <w:top w:val="nil"/>
                    <w:bottom w:val="single" w:sz="8" w:space="0" w:color="99CB38" w:themeColor="accent1"/>
                  </w:tcBorders>
                  <w:tcMar>
                    <w:top w:w="288" w:type="dxa"/>
                    <w:bottom w:w="374" w:type="dxa"/>
                  </w:tcMar>
                </w:tcPr>
                <w:p w:rsidR="00E62D09" w:rsidRPr="00CB2F52" w:rsidRDefault="005710CF" w:rsidP="005710CF">
                  <w:pPr>
                    <w:pStyle w:val="Heading3"/>
                    <w:spacing w:line="276" w:lineRule="auto"/>
                    <w:ind w:left="360" w:right="323"/>
                    <w:rPr>
                      <w:rFonts w:asciiTheme="minorHAnsi" w:eastAsiaTheme="minorHAnsi" w:hAnsiTheme="minorHAnsi" w:cstheme="minorBidi"/>
                      <w:sz w:val="22"/>
                      <w:szCs w:val="18"/>
                    </w:rPr>
                  </w:pPr>
                  <w:r w:rsidRPr="00CB2F52">
                    <w:rPr>
                      <w:sz w:val="22"/>
                    </w:rPr>
                    <w:t>use these scripts and guidelines to reach out to hotel management in your community.</w:t>
                  </w:r>
                </w:p>
              </w:tc>
            </w:tr>
          </w:tbl>
          <w:p w:rsidR="005710CF" w:rsidRDefault="005710CF" w:rsidP="0009079F"/>
          <w:p w:rsidR="00CB2F52" w:rsidRDefault="00CB2F52" w:rsidP="00CB2F52">
            <w:pPr>
              <w:jc w:val="center"/>
              <w:rPr>
                <w:b/>
              </w:rPr>
            </w:pPr>
            <w:r w:rsidRPr="00CB2F52">
              <w:rPr>
                <w:b/>
              </w:rPr>
              <w:t>The following hotel brands are members of the ECPAT-USA Tourism Child-Protection Code of Conduct and have free training available for all associates:</w:t>
            </w:r>
          </w:p>
          <w:p w:rsidR="00CB2F52" w:rsidRDefault="00CB2F52" w:rsidP="0034165F">
            <w:pPr>
              <w:spacing w:before="240"/>
              <w:jc w:val="center"/>
            </w:pPr>
            <w:r w:rsidRPr="00CB2F52">
              <w:rPr>
                <w:b/>
                <w:color w:val="4A7B29" w:themeColor="accent2" w:themeShade="BF"/>
              </w:rPr>
              <w:t xml:space="preserve">Carlson </w:t>
            </w:r>
            <w:proofErr w:type="spellStart"/>
            <w:r w:rsidRPr="00CB2F52">
              <w:rPr>
                <w:b/>
                <w:color w:val="4A7B29" w:themeColor="accent2" w:themeShade="BF"/>
              </w:rPr>
              <w:t>Rezidor</w:t>
            </w:r>
            <w:proofErr w:type="spellEnd"/>
            <w:r w:rsidRPr="00CB2F52">
              <w:rPr>
                <w:b/>
                <w:color w:val="4A7B29" w:themeColor="accent2" w:themeShade="BF"/>
              </w:rPr>
              <w:t xml:space="preserve"> Hotel Group </w:t>
            </w:r>
            <w:proofErr w:type="spellStart"/>
            <w:r w:rsidRPr="00332FCA">
              <w:rPr>
                <w:sz w:val="18"/>
              </w:rPr>
              <w:t>Quorvus</w:t>
            </w:r>
            <w:proofErr w:type="spellEnd"/>
            <w:r w:rsidRPr="00332FCA">
              <w:rPr>
                <w:sz w:val="18"/>
              </w:rPr>
              <w:t xml:space="preserve"> Collection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Radisson </w:t>
            </w:r>
            <w:proofErr w:type="spellStart"/>
            <w:r w:rsidRPr="00332FCA">
              <w:rPr>
                <w:sz w:val="18"/>
              </w:rPr>
              <w:t>Blu</w:t>
            </w:r>
            <w:proofErr w:type="spellEnd"/>
            <w:r w:rsidRPr="00332FCA">
              <w:rPr>
                <w:sz w:val="18"/>
              </w:rPr>
              <w:t xml:space="preserve">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Radisson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Radisson Red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Park Plaza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Park Inn by Radisson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Country Inns &amp; Suites by Carlson</w:t>
            </w:r>
          </w:p>
          <w:p w:rsidR="00CB2F52" w:rsidRPr="00CB2F52" w:rsidRDefault="00CB2F52" w:rsidP="0034165F">
            <w:pPr>
              <w:spacing w:before="240" w:after="0"/>
              <w:jc w:val="center"/>
              <w:rPr>
                <w:b/>
                <w:color w:val="4A7B29" w:themeColor="accent2" w:themeShade="BF"/>
              </w:rPr>
            </w:pPr>
            <w:r w:rsidRPr="00CB2F52">
              <w:rPr>
                <w:b/>
                <w:color w:val="4A7B29" w:themeColor="accent2" w:themeShade="BF"/>
              </w:rPr>
              <w:t>Choice Hotels International</w:t>
            </w:r>
          </w:p>
          <w:p w:rsidR="00CB2F52" w:rsidRPr="00332FCA" w:rsidRDefault="00CB2F52" w:rsidP="00CB2F52">
            <w:pPr>
              <w:jc w:val="center"/>
              <w:rPr>
                <w:sz w:val="18"/>
              </w:rPr>
            </w:pPr>
            <w:r w:rsidRPr="00332FCA">
              <w:rPr>
                <w:sz w:val="18"/>
              </w:rPr>
              <w:t xml:space="preserve">Ascend Hotel Collection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Cambria Suites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Comfort Inn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Comfort Suites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Sleep Inn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Quality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Clarion </w:t>
            </w:r>
            <w:r w:rsidRPr="00332FCA">
              <w:rPr>
                <w:rFonts w:ascii="Adobe Garamond Pro" w:hAnsi="Adobe Garamond Pro"/>
                <w:color w:val="4A7B29" w:themeColor="accent2" w:themeShade="BF"/>
                <w:sz w:val="18"/>
              </w:rPr>
              <w:t>•</w:t>
            </w:r>
            <w:r w:rsidRPr="00332FCA">
              <w:rPr>
                <w:rFonts w:ascii="Garamond" w:hAnsi="Garamond"/>
                <w:sz w:val="18"/>
              </w:rPr>
              <w:t xml:space="preserve"> </w:t>
            </w:r>
            <w:proofErr w:type="spellStart"/>
            <w:r w:rsidRPr="00332FCA">
              <w:rPr>
                <w:sz w:val="18"/>
              </w:rPr>
              <w:t>MainStay</w:t>
            </w:r>
            <w:proofErr w:type="spellEnd"/>
            <w:r w:rsidRPr="00332FCA">
              <w:rPr>
                <w:sz w:val="18"/>
              </w:rPr>
              <w:t xml:space="preserve"> Suites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Suburban Extended Stay Hotel </w:t>
            </w:r>
            <w:r w:rsidRPr="00332FCA">
              <w:rPr>
                <w:rFonts w:ascii="Adobe Garamond Pro" w:hAnsi="Adobe Garamond Pro"/>
                <w:color w:val="4A7B29" w:themeColor="accent2" w:themeShade="BF"/>
                <w:sz w:val="18"/>
              </w:rPr>
              <w:t>•</w:t>
            </w:r>
            <w:r w:rsidRPr="00332FCA">
              <w:rPr>
                <w:rFonts w:ascii="Garamond" w:hAnsi="Garamond"/>
                <w:sz w:val="18"/>
              </w:rPr>
              <w:t xml:space="preserve"> </w:t>
            </w:r>
            <w:proofErr w:type="spellStart"/>
            <w:r w:rsidRPr="00332FCA">
              <w:rPr>
                <w:sz w:val="18"/>
              </w:rPr>
              <w:t>Econo</w:t>
            </w:r>
            <w:proofErr w:type="spellEnd"/>
            <w:r w:rsidRPr="00332FCA">
              <w:rPr>
                <w:sz w:val="18"/>
              </w:rPr>
              <w:t xml:space="preserve"> Lodge </w:t>
            </w:r>
            <w:r w:rsidRPr="00332FCA">
              <w:rPr>
                <w:rFonts w:ascii="Adobe Garamond Pro" w:hAnsi="Adobe Garamond Pro"/>
                <w:color w:val="4A7B29" w:themeColor="accent2" w:themeShade="BF"/>
                <w:sz w:val="18"/>
              </w:rPr>
              <w:t>•</w:t>
            </w:r>
            <w:r w:rsidRPr="00332FCA">
              <w:rPr>
                <w:rFonts w:ascii="Garamond" w:hAnsi="Garamond"/>
                <w:sz w:val="18"/>
              </w:rPr>
              <w:t xml:space="preserve"> </w:t>
            </w:r>
            <w:proofErr w:type="spellStart"/>
            <w:r w:rsidRPr="00332FCA">
              <w:rPr>
                <w:sz w:val="18"/>
              </w:rPr>
              <w:t>Rodeway</w:t>
            </w:r>
            <w:proofErr w:type="spellEnd"/>
            <w:r w:rsidRPr="00332FCA">
              <w:rPr>
                <w:sz w:val="18"/>
              </w:rPr>
              <w:t xml:space="preserve"> Inn</w:t>
            </w:r>
          </w:p>
          <w:p w:rsidR="00CB2F52" w:rsidRPr="00CB2F52" w:rsidRDefault="00CB2F52" w:rsidP="0034165F">
            <w:pPr>
              <w:spacing w:before="240" w:after="0"/>
              <w:jc w:val="center"/>
              <w:rPr>
                <w:b/>
                <w:color w:val="4A7B29" w:themeColor="accent2" w:themeShade="BF"/>
              </w:rPr>
            </w:pPr>
            <w:r w:rsidRPr="00CB2F52">
              <w:rPr>
                <w:b/>
                <w:color w:val="4A7B29" w:themeColor="accent2" w:themeShade="BF"/>
              </w:rPr>
              <w:t>Hilton Worldwide</w:t>
            </w:r>
          </w:p>
          <w:p w:rsidR="00CB2F52" w:rsidRDefault="00CB2F52" w:rsidP="00332FCA">
            <w:pPr>
              <w:jc w:val="center"/>
            </w:pPr>
            <w:r w:rsidRPr="00332FCA">
              <w:rPr>
                <w:sz w:val="18"/>
              </w:rPr>
              <w:t xml:space="preserve">Hilton Hotels &amp; Resorts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Waldorf Astoria Hotels &amp; Resorts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Canopy by Hilton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Conrad Hotels &amp; Resorts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Curio </w:t>
            </w:r>
            <w:r w:rsidRPr="00332FCA">
              <w:rPr>
                <w:rFonts w:ascii="Adobe Garamond Pro" w:hAnsi="Adobe Garamond Pro"/>
                <w:color w:val="4A7B29" w:themeColor="accent2" w:themeShade="BF"/>
                <w:sz w:val="18"/>
              </w:rPr>
              <w:t>•</w:t>
            </w:r>
            <w:r w:rsidRPr="00332FCA">
              <w:rPr>
                <w:rFonts w:ascii="Garamond" w:hAnsi="Garamond"/>
                <w:sz w:val="18"/>
              </w:rPr>
              <w:t xml:space="preserve"> </w:t>
            </w:r>
            <w:proofErr w:type="spellStart"/>
            <w:r w:rsidRPr="00332FCA">
              <w:rPr>
                <w:sz w:val="18"/>
              </w:rPr>
              <w:t>DoubleTree</w:t>
            </w:r>
            <w:proofErr w:type="spellEnd"/>
            <w:r w:rsidRPr="00332FCA">
              <w:rPr>
                <w:sz w:val="18"/>
              </w:rPr>
              <w:t xml:space="preserve"> by Hilton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Embassy </w:t>
            </w:r>
            <w:r w:rsidRPr="00332FCA">
              <w:rPr>
                <w:sz w:val="18"/>
              </w:rPr>
              <w:lastRenderedPageBreak/>
              <w:t xml:space="preserve">Suites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Hilton Garden Inn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Hampton </w:t>
            </w:r>
            <w:r w:rsidRPr="00332FCA">
              <w:rPr>
                <w:rFonts w:ascii="Adobe Garamond Pro" w:hAnsi="Adobe Garamond Pro"/>
                <w:color w:val="4A7B29" w:themeColor="accent2" w:themeShade="BF"/>
                <w:sz w:val="18"/>
              </w:rPr>
              <w:t>•</w:t>
            </w:r>
            <w:r w:rsidRPr="00332FCA">
              <w:rPr>
                <w:rFonts w:ascii="Garamond" w:hAnsi="Garamond"/>
                <w:sz w:val="18"/>
              </w:rPr>
              <w:t xml:space="preserve"> </w:t>
            </w:r>
            <w:proofErr w:type="spellStart"/>
            <w:r w:rsidRPr="00332FCA">
              <w:rPr>
                <w:sz w:val="18"/>
              </w:rPr>
              <w:t>Tru</w:t>
            </w:r>
            <w:proofErr w:type="spellEnd"/>
            <w:r w:rsidRPr="00332FCA">
              <w:rPr>
                <w:sz w:val="18"/>
              </w:rPr>
              <w:t xml:space="preserve">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 xml:space="preserve">Homewood Suites by Hilton </w:t>
            </w:r>
            <w:r w:rsidRPr="00332FCA">
              <w:rPr>
                <w:rFonts w:ascii="Adobe Garamond Pro" w:hAnsi="Adobe Garamond Pro"/>
                <w:color w:val="4A7B29" w:themeColor="accent2" w:themeShade="BF"/>
                <w:sz w:val="18"/>
              </w:rPr>
              <w:t>•</w:t>
            </w:r>
            <w:r w:rsidRPr="00332FCA">
              <w:rPr>
                <w:rFonts w:ascii="Garamond" w:hAnsi="Garamond"/>
                <w:sz w:val="18"/>
              </w:rPr>
              <w:t xml:space="preserve"> </w:t>
            </w:r>
            <w:r w:rsidRPr="00332FCA">
              <w:rPr>
                <w:sz w:val="18"/>
              </w:rPr>
              <w:t>Home2 Suites by Hilton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Hilton Grand Vacations</w:t>
            </w:r>
          </w:p>
          <w:p w:rsidR="00CB2F52" w:rsidRPr="00332FCA" w:rsidRDefault="00CB2F52" w:rsidP="0034165F">
            <w:pPr>
              <w:spacing w:before="240" w:after="0"/>
              <w:jc w:val="center"/>
              <w:rPr>
                <w:b/>
                <w:color w:val="4A7B29" w:themeColor="accent2" w:themeShade="BF"/>
              </w:rPr>
            </w:pPr>
            <w:r w:rsidRPr="00332FCA">
              <w:rPr>
                <w:b/>
                <w:color w:val="4A7B29" w:themeColor="accent2" w:themeShade="BF"/>
              </w:rPr>
              <w:t xml:space="preserve">Hyatt Hotels Corporation </w:t>
            </w:r>
          </w:p>
          <w:p w:rsidR="00CB2F52" w:rsidRPr="00332FCA" w:rsidRDefault="00CB2F52" w:rsidP="00332FCA">
            <w:pPr>
              <w:jc w:val="center"/>
              <w:rPr>
                <w:sz w:val="18"/>
              </w:rPr>
            </w:pPr>
            <w:proofErr w:type="spellStart"/>
            <w:r w:rsidRPr="00332FCA">
              <w:rPr>
                <w:sz w:val="18"/>
              </w:rPr>
              <w:t>Andaz</w:t>
            </w:r>
            <w:proofErr w:type="spellEnd"/>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Hyatt Regency</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Hyatt Place</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Hyatt House</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 xml:space="preserve">Hyatt </w:t>
            </w:r>
            <w:proofErr w:type="spellStart"/>
            <w:r w:rsidRPr="00332FCA">
              <w:rPr>
                <w:sz w:val="18"/>
              </w:rPr>
              <w:t>Zilara</w:t>
            </w:r>
            <w:proofErr w:type="spellEnd"/>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 xml:space="preserve">Hyatt </w:t>
            </w:r>
            <w:proofErr w:type="spellStart"/>
            <w:r w:rsidRPr="00332FCA">
              <w:rPr>
                <w:sz w:val="18"/>
              </w:rPr>
              <w:t>Ziva</w:t>
            </w:r>
            <w:proofErr w:type="spellEnd"/>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Hyatt Hotels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Park Hyatt</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Grand Hyatt</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Hyatt Centric</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The Unbound Collection by Hyatt</w:t>
            </w:r>
          </w:p>
          <w:p w:rsidR="00CB2F52" w:rsidRPr="00332FCA" w:rsidRDefault="00CB2F52" w:rsidP="0034165F">
            <w:pPr>
              <w:spacing w:before="240" w:after="0"/>
              <w:jc w:val="center"/>
              <w:rPr>
                <w:b/>
                <w:color w:val="4A7B29" w:themeColor="accent2" w:themeShade="BF"/>
              </w:rPr>
            </w:pPr>
            <w:r w:rsidRPr="00332FCA">
              <w:rPr>
                <w:b/>
                <w:color w:val="4A7B29" w:themeColor="accent2" w:themeShade="BF"/>
              </w:rPr>
              <w:t>Marriott International</w:t>
            </w:r>
          </w:p>
          <w:p w:rsidR="00CB2F52" w:rsidRPr="00332FCA" w:rsidRDefault="00CB2F52" w:rsidP="00332FCA">
            <w:pPr>
              <w:jc w:val="center"/>
              <w:rPr>
                <w:rFonts w:ascii="Helvetica" w:eastAsia="Times New Roman" w:hAnsi="Helvetica" w:cs="Helvetica"/>
                <w:b/>
                <w:bCs/>
                <w:color w:val="000000"/>
                <w:sz w:val="18"/>
              </w:rPr>
            </w:pPr>
            <w:r w:rsidRPr="00332FCA">
              <w:rPr>
                <w:sz w:val="18"/>
              </w:rPr>
              <w:t>Marriott Hotels &amp;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rFonts w:ascii="Garamond" w:hAnsi="Garamond"/>
                <w:sz w:val="18"/>
              </w:rPr>
              <w:t xml:space="preserve"> </w:t>
            </w:r>
            <w:r w:rsidRPr="00332FCA">
              <w:rPr>
                <w:sz w:val="18"/>
              </w:rPr>
              <w:t>Marriott Conference Centers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Delta Hotels and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JW Marriott Hotels &amp;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The Ritz-Carlton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proofErr w:type="spellStart"/>
            <w:r w:rsidRPr="00332FCA">
              <w:rPr>
                <w:sz w:val="18"/>
              </w:rPr>
              <w:t>Bulglari</w:t>
            </w:r>
            <w:proofErr w:type="spellEnd"/>
            <w:r w:rsidRPr="00332FCA">
              <w:rPr>
                <w:sz w:val="18"/>
              </w:rPr>
              <w:t xml:space="preserve"> Hotels and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Courtyard</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Fairfield Inn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proofErr w:type="spellStart"/>
            <w:r w:rsidRPr="00332FCA">
              <w:rPr>
                <w:sz w:val="18"/>
              </w:rPr>
              <w:t>SpringHill</w:t>
            </w:r>
            <w:proofErr w:type="spellEnd"/>
            <w:r w:rsidRPr="00332FCA">
              <w:rPr>
                <w:sz w:val="18"/>
              </w:rPr>
              <w:t xml:space="preserve"> Suites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proofErr w:type="spellStart"/>
            <w:r w:rsidRPr="00332FCA">
              <w:rPr>
                <w:sz w:val="18"/>
              </w:rPr>
              <w:t>Protea</w:t>
            </w:r>
            <w:proofErr w:type="spellEnd"/>
            <w:r w:rsidRPr="00332FCA">
              <w:rPr>
                <w:sz w:val="18"/>
              </w:rPr>
              <w:t xml:space="preserve"> Hotels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Residence Inn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proofErr w:type="spellStart"/>
            <w:r w:rsidRPr="00332FCA">
              <w:rPr>
                <w:sz w:val="18"/>
              </w:rPr>
              <w:t>TownePlace</w:t>
            </w:r>
            <w:proofErr w:type="spellEnd"/>
            <w:r w:rsidRPr="00332FCA">
              <w:rPr>
                <w:sz w:val="18"/>
              </w:rPr>
              <w:t xml:space="preserve"> Suites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 xml:space="preserve">Marriott </w:t>
            </w:r>
            <w:proofErr w:type="spellStart"/>
            <w:r w:rsidRPr="00332FCA">
              <w:rPr>
                <w:sz w:val="18"/>
              </w:rPr>
              <w:t>ExecuStay</w:t>
            </w:r>
            <w:proofErr w:type="spellEnd"/>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Marriott Executive Apartments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Renaissance Hotels &amp;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Edition Hotels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Autograph Collection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AC Hotels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proofErr w:type="spellStart"/>
            <w:r w:rsidRPr="00332FCA">
              <w:rPr>
                <w:sz w:val="18"/>
              </w:rPr>
              <w:t>Moxy</w:t>
            </w:r>
            <w:proofErr w:type="spellEnd"/>
            <w:r w:rsidRPr="00332FCA">
              <w:rPr>
                <w:sz w:val="18"/>
              </w:rPr>
              <w:t xml:space="preserve"> Hotels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Marriott Vacation Club</w:t>
            </w:r>
          </w:p>
          <w:p w:rsidR="00CB2F52" w:rsidRPr="00332FCA" w:rsidRDefault="00CB2F52" w:rsidP="0034165F">
            <w:pPr>
              <w:spacing w:before="240"/>
              <w:jc w:val="center"/>
              <w:rPr>
                <w:b/>
                <w:color w:val="4A7B29" w:themeColor="accent2" w:themeShade="BF"/>
              </w:rPr>
            </w:pPr>
            <w:r w:rsidRPr="00332FCA">
              <w:rPr>
                <w:b/>
                <w:color w:val="4A7B29" w:themeColor="accent2" w:themeShade="BF"/>
              </w:rPr>
              <w:t>Preferred Hotel &amp; Resorts</w:t>
            </w:r>
          </w:p>
          <w:p w:rsidR="00CB2F52" w:rsidRPr="00332FCA" w:rsidRDefault="00CB2F52" w:rsidP="0034165F">
            <w:pPr>
              <w:spacing w:before="240"/>
              <w:jc w:val="center"/>
              <w:rPr>
                <w:b/>
                <w:color w:val="4A7B29" w:themeColor="accent2" w:themeShade="BF"/>
              </w:rPr>
            </w:pPr>
            <w:r w:rsidRPr="00332FCA">
              <w:rPr>
                <w:b/>
                <w:color w:val="4A7B29" w:themeColor="accent2" w:themeShade="BF"/>
              </w:rPr>
              <w:t xml:space="preserve">Rosen Hotels &amp; Resorts </w:t>
            </w:r>
          </w:p>
          <w:p w:rsidR="00CB2F52" w:rsidRPr="00332FCA" w:rsidRDefault="00CB2F52" w:rsidP="0034165F">
            <w:pPr>
              <w:spacing w:before="240"/>
              <w:jc w:val="center"/>
              <w:rPr>
                <w:b/>
                <w:color w:val="4A7B29" w:themeColor="accent2" w:themeShade="BF"/>
              </w:rPr>
            </w:pPr>
            <w:proofErr w:type="spellStart"/>
            <w:r w:rsidRPr="00332FCA">
              <w:rPr>
                <w:b/>
                <w:color w:val="4A7B29" w:themeColor="accent2" w:themeShade="BF"/>
              </w:rPr>
              <w:t>Sonesta</w:t>
            </w:r>
            <w:proofErr w:type="spellEnd"/>
            <w:r w:rsidRPr="00332FCA">
              <w:rPr>
                <w:b/>
                <w:color w:val="4A7B29" w:themeColor="accent2" w:themeShade="BF"/>
              </w:rPr>
              <w:t xml:space="preserve"> </w:t>
            </w:r>
          </w:p>
          <w:p w:rsidR="00CB2F52" w:rsidRPr="00332FCA" w:rsidRDefault="00CB2F52" w:rsidP="0034165F">
            <w:pPr>
              <w:spacing w:before="240" w:after="0"/>
              <w:jc w:val="center"/>
              <w:rPr>
                <w:b/>
                <w:color w:val="4A7B29" w:themeColor="accent2" w:themeShade="BF"/>
              </w:rPr>
            </w:pPr>
            <w:r w:rsidRPr="00332FCA">
              <w:rPr>
                <w:b/>
                <w:color w:val="4A7B29" w:themeColor="accent2" w:themeShade="BF"/>
              </w:rPr>
              <w:t xml:space="preserve">Wyndham Worldwide </w:t>
            </w:r>
          </w:p>
          <w:p w:rsidR="00CB2F52" w:rsidRPr="0034165F" w:rsidRDefault="00CB2F52" w:rsidP="0034165F">
            <w:pPr>
              <w:jc w:val="center"/>
              <w:rPr>
                <w:sz w:val="18"/>
              </w:rPr>
            </w:pPr>
            <w:r w:rsidRPr="00332FCA">
              <w:rPr>
                <w:sz w:val="18"/>
              </w:rPr>
              <w:t>Wyndham Hotels and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 xml:space="preserve">Wyndham Grand Hotels and Resorts </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Wyndham Garden Hotels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TRYP by Wyndham</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Wingate by Wyndham</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Hawthorn Suites by Wyndham</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rFonts w:ascii="Garamond" w:hAnsi="Garamond"/>
                <w:sz w:val="18"/>
              </w:rPr>
              <w:t xml:space="preserve"> </w:t>
            </w:r>
            <w:r w:rsidRPr="00332FCA">
              <w:rPr>
                <w:sz w:val="18"/>
              </w:rPr>
              <w:t>Microtel Inn &amp; Suites by Wyndham</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Dolce Hotels &amp; Resorts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Ramada Worldwide</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proofErr w:type="spellStart"/>
            <w:r w:rsidRPr="00332FCA">
              <w:rPr>
                <w:sz w:val="18"/>
              </w:rPr>
              <w:t>Baymont</w:t>
            </w:r>
            <w:proofErr w:type="spellEnd"/>
            <w:r w:rsidRPr="00332FCA">
              <w:rPr>
                <w:sz w:val="18"/>
              </w:rPr>
              <w:t xml:space="preserve"> Inn &amp; Suites</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Days Inn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Super 8</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Howard Johnson</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Travelodge</w:t>
            </w:r>
            <w:r w:rsidR="00332FCA" w:rsidRPr="00332FCA">
              <w:rPr>
                <w:sz w:val="18"/>
              </w:rPr>
              <w:t xml:space="preserve"> </w:t>
            </w:r>
            <w:r w:rsidR="00332FCA" w:rsidRPr="00332FCA">
              <w:rPr>
                <w:rFonts w:ascii="Adobe Garamond Pro" w:hAnsi="Adobe Garamond Pro"/>
                <w:color w:val="4A7B29" w:themeColor="accent2" w:themeShade="BF"/>
                <w:sz w:val="18"/>
              </w:rPr>
              <w:t>•</w:t>
            </w:r>
            <w:r w:rsidR="00332FCA" w:rsidRPr="00332FCA">
              <w:rPr>
                <w:sz w:val="18"/>
              </w:rPr>
              <w:t xml:space="preserve"> </w:t>
            </w:r>
            <w:r w:rsidRPr="00332FCA">
              <w:rPr>
                <w:sz w:val="18"/>
              </w:rPr>
              <w:t>Knights Inn</w:t>
            </w:r>
          </w:p>
        </w:tc>
        <w:tc>
          <w:tcPr>
            <w:tcW w:w="577" w:type="dxa"/>
          </w:tcPr>
          <w:p w:rsidR="00E62D09" w:rsidRPr="005152F2" w:rsidRDefault="00E62D09" w:rsidP="0009079F"/>
        </w:tc>
        <w:tc>
          <w:tcPr>
            <w:tcW w:w="6336" w:type="dxa"/>
          </w:tcPr>
          <w:tbl>
            <w:tblPr>
              <w:tblW w:w="5000" w:type="pct"/>
              <w:tblBorders>
                <w:bottom w:val="single" w:sz="8" w:space="0" w:color="99CB38" w:themeColor="accent1"/>
              </w:tblBorders>
              <w:tblLayout w:type="fixed"/>
              <w:tblLook w:val="04A0" w:firstRow="1" w:lastRow="0" w:firstColumn="1" w:lastColumn="0" w:noHBand="0" w:noVBand="1"/>
              <w:tblDescription w:val="Right side layout table"/>
            </w:tblPr>
            <w:tblGrid>
              <w:gridCol w:w="6336"/>
            </w:tblGrid>
            <w:tr w:rsidR="00E62D09" w:rsidTr="004E4B02">
              <w:trPr>
                <w:trHeight w:val="10512"/>
              </w:trPr>
              <w:tc>
                <w:tcPr>
                  <w:tcW w:w="6190" w:type="dxa"/>
                  <w:tcMar>
                    <w:left w:w="115" w:type="dxa"/>
                    <w:bottom w:w="576" w:type="dxa"/>
                    <w:right w:w="115" w:type="dxa"/>
                  </w:tcMar>
                </w:tcPr>
                <w:p w:rsidR="00E62D09" w:rsidRPr="005152F2" w:rsidRDefault="005710CF" w:rsidP="0009079F">
                  <w:pPr>
                    <w:pStyle w:val="Heading2"/>
                  </w:pPr>
                  <w:r>
                    <w:t>HOTEL PITCH</w:t>
                  </w:r>
                </w:p>
                <w:p w:rsidR="005710CF" w:rsidRPr="005710CF" w:rsidRDefault="005710CF" w:rsidP="00CB2F52">
                  <w:pPr>
                    <w:spacing w:before="120" w:after="0"/>
                    <w:jc w:val="both"/>
                    <w:rPr>
                      <w:sz w:val="21"/>
                      <w:szCs w:val="21"/>
                    </w:rPr>
                  </w:pPr>
                  <w:r w:rsidRPr="005710CF">
                    <w:rPr>
                      <w:sz w:val="21"/>
                      <w:szCs w:val="21"/>
                    </w:rPr>
                    <w:t>“Hi, we’re with a church in the neighborhood and are reaching out to hotels to talk about human tr</w:t>
                  </w:r>
                  <w:r>
                    <w:rPr>
                      <w:sz w:val="21"/>
                      <w:szCs w:val="21"/>
                    </w:rPr>
                    <w:t xml:space="preserve">afficking and missing children. </w:t>
                  </w:r>
                  <w:r w:rsidRPr="005710CF">
                    <w:rPr>
                      <w:b/>
                      <w:bCs/>
                      <w:sz w:val="21"/>
                      <w:szCs w:val="21"/>
                    </w:rPr>
                    <w:t>Could you take a look at these photos and see if you recognize any of these kids?”</w:t>
                  </w:r>
                </w:p>
                <w:p w:rsidR="005710CF" w:rsidRPr="005710CF" w:rsidRDefault="005710CF" w:rsidP="00CB2F52">
                  <w:pPr>
                    <w:spacing w:before="120" w:after="0"/>
                    <w:jc w:val="both"/>
                    <w:rPr>
                      <w:sz w:val="21"/>
                      <w:szCs w:val="21"/>
                    </w:rPr>
                  </w:pPr>
                  <w:r>
                    <w:rPr>
                      <w:sz w:val="21"/>
                      <w:szCs w:val="21"/>
                    </w:rPr>
                    <w:t>“</w:t>
                  </w:r>
                  <w:r w:rsidRPr="005710CF">
                    <w:rPr>
                      <w:sz w:val="21"/>
                      <w:szCs w:val="21"/>
                    </w:rPr>
                    <w:t>We’re asking hotels to please post this where employees can see it</w:t>
                  </w:r>
                  <w:r>
                    <w:rPr>
                      <w:sz w:val="21"/>
                      <w:szCs w:val="21"/>
                    </w:rPr>
                    <w:t>—</w:t>
                  </w:r>
                  <w:r w:rsidRPr="005710CF">
                    <w:rPr>
                      <w:sz w:val="21"/>
                      <w:szCs w:val="21"/>
                    </w:rPr>
                    <w:t>either at the front desk or in the employee break room. Many missing children are runaways and extremely susceptible to being trafficked for sex. They are often sold in hotels because hotels are a common site for prostitution. If you see one of them, please call the number on the bottom of the poster.”</w:t>
                  </w:r>
                </w:p>
                <w:p w:rsidR="005710CF" w:rsidRPr="005710CF" w:rsidRDefault="005710CF" w:rsidP="00CB2F52">
                  <w:pPr>
                    <w:spacing w:before="120" w:after="0"/>
                    <w:jc w:val="both"/>
                    <w:rPr>
                      <w:b/>
                      <w:i/>
                      <w:sz w:val="21"/>
                      <w:szCs w:val="21"/>
                    </w:rPr>
                  </w:pPr>
                  <w:r w:rsidRPr="005710CF">
                    <w:rPr>
                      <w:b/>
                      <w:i/>
                      <w:sz w:val="21"/>
                      <w:szCs w:val="21"/>
                    </w:rPr>
                    <w:t>“Have you received any training about human trafficking as a hotel employee?”</w:t>
                  </w:r>
                </w:p>
                <w:p w:rsidR="005710CF" w:rsidRPr="005710CF" w:rsidRDefault="005710CF" w:rsidP="00CB2F52">
                  <w:pPr>
                    <w:spacing w:before="120" w:after="0"/>
                    <w:jc w:val="both"/>
                    <w:rPr>
                      <w:rFonts w:eastAsia="Times New Roman"/>
                      <w:sz w:val="21"/>
                      <w:szCs w:val="21"/>
                    </w:rPr>
                  </w:pPr>
                  <w:r w:rsidRPr="005710CF">
                    <w:rPr>
                      <w:rFonts w:eastAsia="Times New Roman"/>
                      <w:sz w:val="21"/>
                      <w:szCs w:val="21"/>
                    </w:rPr>
                    <w:t>“We have a folder of resources to give you today. We’d like to walk through them, but we know you’re here to serve hotel guests and don’t want to take up too much of your time. Would we be able to speak to a member of the management team about this? Perhaps the General Manager, Front Desk Manager, or person in charge of Housekeeping?</w:t>
                  </w:r>
                </w:p>
                <w:p w:rsidR="005710CF" w:rsidRPr="005710CF" w:rsidRDefault="005710CF" w:rsidP="00CB2F52">
                  <w:pPr>
                    <w:pStyle w:val="ListParagraph"/>
                    <w:numPr>
                      <w:ilvl w:val="0"/>
                      <w:numId w:val="4"/>
                    </w:numPr>
                    <w:spacing w:before="120" w:after="0"/>
                    <w:ind w:left="515"/>
                    <w:contextualSpacing w:val="0"/>
                    <w:rPr>
                      <w:sz w:val="21"/>
                      <w:szCs w:val="21"/>
                    </w:rPr>
                  </w:pPr>
                  <w:r w:rsidRPr="005710CF">
                    <w:rPr>
                      <w:sz w:val="21"/>
                      <w:szCs w:val="21"/>
                    </w:rPr>
                    <w:t xml:space="preserve">If possible, meet with a member of the management team to go through the materials. If management is not available, see if the person at the front desk will listen, and then leave the folder for the General Manager. </w:t>
                  </w:r>
                </w:p>
                <w:p w:rsidR="005710CF" w:rsidRPr="005710CF" w:rsidRDefault="005710CF" w:rsidP="00CB2F52">
                  <w:pPr>
                    <w:pStyle w:val="ListParagraph"/>
                    <w:numPr>
                      <w:ilvl w:val="0"/>
                      <w:numId w:val="4"/>
                    </w:numPr>
                    <w:spacing w:before="120" w:after="0"/>
                    <w:ind w:left="515"/>
                    <w:contextualSpacing w:val="0"/>
                    <w:rPr>
                      <w:sz w:val="21"/>
                      <w:szCs w:val="21"/>
                    </w:rPr>
                  </w:pPr>
                  <w:r w:rsidRPr="005710CF">
                    <w:rPr>
                      <w:sz w:val="21"/>
                      <w:szCs w:val="21"/>
                    </w:rPr>
                    <w:t>As you walk through the resources in the folder, you can highlight some of the trafficking indicators on the “Together We Can Disrupt Human Trafficking” poster.</w:t>
                  </w:r>
                </w:p>
                <w:p w:rsidR="005710CF" w:rsidRDefault="005710CF" w:rsidP="00CB2F52">
                  <w:pPr>
                    <w:pStyle w:val="ListParagraph"/>
                    <w:numPr>
                      <w:ilvl w:val="0"/>
                      <w:numId w:val="4"/>
                    </w:numPr>
                    <w:spacing w:before="120" w:after="0"/>
                    <w:ind w:left="515"/>
                    <w:contextualSpacing w:val="0"/>
                    <w:rPr>
                      <w:sz w:val="21"/>
                      <w:szCs w:val="21"/>
                    </w:rPr>
                  </w:pPr>
                  <w:r w:rsidRPr="005710CF">
                    <w:rPr>
                      <w:sz w:val="21"/>
                      <w:szCs w:val="21"/>
                    </w:rPr>
                    <w:t>Explain that most prostitution is human trafficking. If a minor is being sold for sex, that minor is automatically considered a trafficking victim under the law. If a woman has a pimp, she is probably being trafficked because pimps use “force, fraud or coercion” (the legal definition of trafficking) to control their victims.</w:t>
                  </w:r>
                </w:p>
                <w:p w:rsidR="00CB2F52" w:rsidRDefault="00CB2F52" w:rsidP="00CB2F52">
                  <w:pPr>
                    <w:spacing w:before="120" w:after="0"/>
                    <w:jc w:val="both"/>
                    <w:rPr>
                      <w:sz w:val="21"/>
                      <w:szCs w:val="21"/>
                    </w:rPr>
                  </w:pPr>
                </w:p>
                <w:p w:rsidR="00CB2F52" w:rsidRPr="00CB2F52" w:rsidRDefault="00CB2F52" w:rsidP="00CB2F52">
                  <w:pPr>
                    <w:spacing w:before="120" w:after="0"/>
                    <w:jc w:val="both"/>
                    <w:rPr>
                      <w:sz w:val="21"/>
                      <w:szCs w:val="21"/>
                    </w:rPr>
                  </w:pPr>
                </w:p>
                <w:p w:rsidR="005710CF" w:rsidRPr="005710CF" w:rsidRDefault="005710CF" w:rsidP="00CB2F52">
                  <w:pPr>
                    <w:pStyle w:val="ListParagraph"/>
                    <w:numPr>
                      <w:ilvl w:val="0"/>
                      <w:numId w:val="4"/>
                    </w:numPr>
                    <w:spacing w:before="120" w:after="0"/>
                    <w:ind w:left="515"/>
                    <w:contextualSpacing w:val="0"/>
                    <w:jc w:val="both"/>
                    <w:rPr>
                      <w:sz w:val="21"/>
                      <w:szCs w:val="21"/>
                    </w:rPr>
                  </w:pPr>
                  <w:r w:rsidRPr="005710CF">
                    <w:rPr>
                      <w:sz w:val="21"/>
                      <w:szCs w:val="21"/>
                    </w:rPr>
                    <w:lastRenderedPageBreak/>
                    <w:t>Share some stats:</w:t>
                  </w:r>
                </w:p>
                <w:p w:rsidR="005710CF" w:rsidRPr="005710CF" w:rsidRDefault="005710CF" w:rsidP="00CB2F52">
                  <w:pPr>
                    <w:pStyle w:val="ListParagraph"/>
                    <w:numPr>
                      <w:ilvl w:val="1"/>
                      <w:numId w:val="4"/>
                    </w:numPr>
                    <w:spacing w:before="120" w:after="0"/>
                    <w:ind w:left="875" w:hanging="270"/>
                    <w:contextualSpacing w:val="0"/>
                    <w:rPr>
                      <w:sz w:val="21"/>
                      <w:szCs w:val="21"/>
                    </w:rPr>
                  </w:pPr>
                  <w:r w:rsidRPr="005710CF">
                    <w:rPr>
                      <w:sz w:val="21"/>
                      <w:szCs w:val="21"/>
                    </w:rPr>
                    <w:t xml:space="preserve">Human Trafficking is the </w:t>
                  </w:r>
                  <w:r w:rsidRPr="005710CF">
                    <w:rPr>
                      <w:b/>
                      <w:bCs/>
                      <w:sz w:val="21"/>
                      <w:szCs w:val="21"/>
                    </w:rPr>
                    <w:t>fastest</w:t>
                  </w:r>
                  <w:r w:rsidRPr="005710CF">
                    <w:rPr>
                      <w:sz w:val="21"/>
                      <w:szCs w:val="21"/>
                    </w:rPr>
                    <w:t xml:space="preserve"> growing criminal industry in the world and </w:t>
                  </w:r>
                  <w:r w:rsidRPr="005710CF">
                    <w:rPr>
                      <w:b/>
                      <w:bCs/>
                      <w:sz w:val="21"/>
                      <w:szCs w:val="21"/>
                    </w:rPr>
                    <w:t xml:space="preserve">second largest </w:t>
                  </w:r>
                  <w:r w:rsidRPr="005710CF">
                    <w:rPr>
                      <w:sz w:val="21"/>
                      <w:szCs w:val="21"/>
                    </w:rPr>
                    <w:t xml:space="preserve">(behind drug trafficking). </w:t>
                  </w:r>
                </w:p>
                <w:p w:rsidR="005710CF" w:rsidRPr="005710CF" w:rsidRDefault="005710CF" w:rsidP="00CB2F52">
                  <w:pPr>
                    <w:pStyle w:val="ListParagraph"/>
                    <w:numPr>
                      <w:ilvl w:val="1"/>
                      <w:numId w:val="4"/>
                    </w:numPr>
                    <w:spacing w:before="120" w:after="0"/>
                    <w:ind w:left="875" w:hanging="270"/>
                    <w:contextualSpacing w:val="0"/>
                    <w:rPr>
                      <w:sz w:val="21"/>
                      <w:szCs w:val="21"/>
                    </w:rPr>
                  </w:pPr>
                  <w:r w:rsidRPr="005710CF">
                    <w:rPr>
                      <w:sz w:val="21"/>
                      <w:szCs w:val="21"/>
                    </w:rPr>
                    <w:t xml:space="preserve">It is estimated that </w:t>
                  </w:r>
                  <w:r w:rsidRPr="005710CF">
                    <w:rPr>
                      <w:b/>
                      <w:bCs/>
                      <w:sz w:val="21"/>
                      <w:szCs w:val="21"/>
                    </w:rPr>
                    <w:t>100,000 American children</w:t>
                  </w:r>
                  <w:r w:rsidRPr="005710CF">
                    <w:rPr>
                      <w:sz w:val="21"/>
                      <w:szCs w:val="21"/>
                    </w:rPr>
                    <w:t xml:space="preserve"> are currently involved in sex trafficking. </w:t>
                  </w:r>
                </w:p>
                <w:p w:rsidR="005710CF" w:rsidRPr="005710CF" w:rsidRDefault="005710CF" w:rsidP="00CB2F52">
                  <w:pPr>
                    <w:pStyle w:val="ListParagraph"/>
                    <w:numPr>
                      <w:ilvl w:val="1"/>
                      <w:numId w:val="4"/>
                    </w:numPr>
                    <w:spacing w:before="120" w:after="0"/>
                    <w:ind w:left="875" w:hanging="270"/>
                    <w:contextualSpacing w:val="0"/>
                    <w:rPr>
                      <w:sz w:val="21"/>
                      <w:szCs w:val="21"/>
                    </w:rPr>
                  </w:pPr>
                  <w:r w:rsidRPr="005710CF">
                    <w:rPr>
                      <w:b/>
                      <w:bCs/>
                      <w:sz w:val="21"/>
                      <w:szCs w:val="21"/>
                    </w:rPr>
                    <w:t>12-14 years old</w:t>
                  </w:r>
                  <w:r w:rsidRPr="005710CF">
                    <w:rPr>
                      <w:sz w:val="21"/>
                      <w:szCs w:val="21"/>
                    </w:rPr>
                    <w:t xml:space="preserve"> is the average age of entry into prostitution in the US. </w:t>
                  </w:r>
                </w:p>
                <w:p w:rsidR="005710CF" w:rsidRPr="00CB2F52" w:rsidRDefault="005710CF" w:rsidP="00CB2F52">
                  <w:pPr>
                    <w:pStyle w:val="ListParagraph"/>
                    <w:numPr>
                      <w:ilvl w:val="0"/>
                      <w:numId w:val="4"/>
                    </w:numPr>
                    <w:spacing w:before="120" w:after="0"/>
                    <w:ind w:left="515"/>
                    <w:contextualSpacing w:val="0"/>
                    <w:jc w:val="both"/>
                    <w:rPr>
                      <w:sz w:val="21"/>
                      <w:szCs w:val="21"/>
                    </w:rPr>
                  </w:pPr>
                  <w:r w:rsidRPr="00CB2F52">
                    <w:rPr>
                      <w:sz w:val="21"/>
                      <w:szCs w:val="21"/>
                    </w:rPr>
                    <w:t>If the person you’re speaking with is not aware of any trafficking recognition training, offer to be in touch with information about how their hotel can access the training. Check th</w:t>
                  </w:r>
                  <w:r w:rsidR="0082486A">
                    <w:rPr>
                      <w:sz w:val="21"/>
                      <w:szCs w:val="21"/>
                    </w:rPr>
                    <w:t xml:space="preserve">e list in the left-hand column </w:t>
                  </w:r>
                  <w:bookmarkStart w:id="0" w:name="_GoBack"/>
                  <w:bookmarkEnd w:id="0"/>
                  <w:r w:rsidRPr="00CB2F52">
                    <w:rPr>
                      <w:sz w:val="21"/>
                      <w:szCs w:val="21"/>
                    </w:rPr>
                    <w:t>to see if the hotel is part of a brand that already has access to the training as a member of the ECPAT-USA Tourism Child-Protection Code of Conduct. If they are on the list, point out that they have access to the training for free.</w:t>
                  </w:r>
                </w:p>
                <w:p w:rsidR="00ED349C" w:rsidRPr="00CB2F52" w:rsidRDefault="005710CF" w:rsidP="00CB2F52">
                  <w:pPr>
                    <w:pStyle w:val="ListParagraph"/>
                    <w:numPr>
                      <w:ilvl w:val="0"/>
                      <w:numId w:val="4"/>
                    </w:numPr>
                    <w:spacing w:before="120" w:after="0"/>
                    <w:ind w:left="515"/>
                    <w:contextualSpacing w:val="0"/>
                    <w:jc w:val="both"/>
                    <w:rPr>
                      <w:sz w:val="21"/>
                      <w:szCs w:val="21"/>
                    </w:rPr>
                  </w:pPr>
                  <w:r w:rsidRPr="00CB2F52">
                    <w:rPr>
                      <w:sz w:val="21"/>
                      <w:szCs w:val="21"/>
                    </w:rPr>
                    <w:t>Get the General Manager’s card whether you are able to meet with that person or not.</w:t>
                  </w:r>
                </w:p>
              </w:tc>
            </w:tr>
          </w:tbl>
          <w:p w:rsidR="00E62D09" w:rsidRPr="005152F2" w:rsidRDefault="00E62D09" w:rsidP="0009079F"/>
        </w:tc>
      </w:tr>
    </w:tbl>
    <w:p w:rsidR="004416AD" w:rsidRDefault="004416AD" w:rsidP="00346906">
      <w:pPr>
        <w:pStyle w:val="NoSpacing"/>
      </w:pPr>
    </w:p>
    <w:sectPr w:rsidR="004416AD" w:rsidSect="004416AD">
      <w:headerReference w:type="default" r:id="rId8"/>
      <w:footerReference w:type="default" r:id="rId9"/>
      <w:headerReference w:type="first" r:id="rId10"/>
      <w:footerReference w:type="first" r:id="rId11"/>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30" w:rsidRDefault="00106430" w:rsidP="005E79E1">
      <w:pPr>
        <w:spacing w:after="0" w:line="240" w:lineRule="auto"/>
      </w:pPr>
      <w:r>
        <w:separator/>
      </w:r>
    </w:p>
  </w:endnote>
  <w:endnote w:type="continuationSeparator" w:id="0">
    <w:p w:rsidR="00106430" w:rsidRDefault="00106430"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915424"/>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82486A">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A55539F"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8487A4C"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ghyBkAAM+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">
              <o:lock v:ext="edit" aspectratio="t"/>
              <v:shape id="Freeform 27"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IocMA&#10;AADbAAAADwAAAGRycy9kb3ducmV2LnhtbESPS2vDMBCE74H+B7GF3hK5gTbBjRJMyKO3kEfpdbG2&#10;tqm1MtImcf99FQjkOMzMN8xs0btWXSjExrOB11EGirj0tuHKwOm4Hk5BRUG22HomA38UYTF/Gsww&#10;t/7Ke7ocpFIJwjFHA7VIl2sdy5ocxpHviJP344NDSTJU2ga8Jrhr9TjL3rXDhtNCjR0tayp/D2dn&#10;4I2LzWSfnb5XUnSyCZG3X7utMS/PffEBSqiXR/je/rQGxhO4fUk/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4Ioc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c2bwA&#10;AADbAAAADwAAAGRycy9kb3ducmV2LnhtbERPvQrCMBDeBd8hnOCmqRZEqlFUEF0EreJ8NGdbbS6l&#10;iVrf3gyC48f3P1+2phIvalxpWcFoGIEgzqwuOVdwOW8HUxDOI2usLJOCDzlYLrqdOSbavvlEr9Tn&#10;IoSwS1BB4X2dSOmyggy6oa2JA3ezjUEfYJNL3eA7hJtKjqNoIg2WHBoKrGlTUPZIn0aBXdenY3xf&#10;xdePN3iIR7FJ7zul+r12NQPhqfV/8c+91wr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rVzZvAAAANsAAAAPAAAAAAAAAAAAAAAAAJgCAABkcnMvZG93bnJldi54&#10;bWxQSwUGAAAAAAQABAD1AAAAgQM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HbMYA&#10;AADbAAAADwAAAGRycy9kb3ducmV2LnhtbESPT2vCQBTE7wW/w/KE3nRjKKLRVWyhINqLf6D09th9&#10;Jmmzb5PsNsZ++m5B6HGYmd8wy3VvK9FR60vHCibjBASxdqbkXMH59DqagfAB2WDlmBTcyMN6NXhY&#10;YmbclQ/UHUMuIoR9hgqKEOpMSq8LsujHriaO3sW1FkOUbS5Ni9cIt5VMk2QqLZYcFwqs6aUg/XX8&#10;tgq6Z9l/arv74ben5qDfP5r9bTtV6nHYbxYgAvXhP3xvb42CdA5/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FHbMYAAADbAAAADwAAAAAAAAAAAAAAAACYAgAAZHJz&#10;L2Rvd25yZXYueG1sUEsFBgAAAAAEAAQA9QAAAIsD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qy8AA&#10;AADbAAAADwAAAGRycy9kb3ducmV2LnhtbERPy4rCMBTdC/5DuIIb0VQFlWoUcRgcd9YXuLs017bY&#10;3JQmYzt/P1kILg/nvdq0phQvql1hWcF4FIEgTq0uOFNwOX8PFyCcR9ZYWiYFf+Rgs+52Vhhr23BC&#10;r5PPRAhhF6OC3PsqltKlORl0I1sRB+5ha4M+wDqTusYmhJtSTqJoJg0WHBpyrGiXU/o8/RoFM9lE&#10;6WF/uNF+kGyvyVc1Pc7vSvV77XYJwlPrP+K3+0crmIb1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4qy8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l8IA&#10;AADbAAAADwAAAGRycy9kb3ducmV2LnhtbESP3WoCMRSE7wu+QzgF72piF4vdGsWKBe+sPw9w2Jxu&#10;Fjcn2yTV9e0bQfBymJlvmNmid604U4iNZw3jkQJBXHnTcK3hePh6mYKICdlg65k0XCnCYj54mmFp&#10;/IV3dN6nWmQIxxI12JS6UspYWXIYR74jzt6PDw5TlqGWJuAlw10rX5V6kw4bzgsWO1pZqk77P6fh&#10;/ftapK37lL9hcjR2TWp1KpTWw+d++QEiUZ8e4Xt7YzQUY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3KXwgAAANsAAAAPAAAAAAAAAAAAAAAAAJgCAABkcnMvZG93&#10;bnJldi54bWxQSwUGAAAAAAQABAD1AAAAhwM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Ct8IA&#10;AADbAAAADwAAAGRycy9kb3ducmV2LnhtbESPQYvCMBSE7wv+h/CEva2prohUo4giCAqL1Yu3R/Ns&#10;is1LaWKt/94Iwh6HmfmGmS87W4mWGl86VjAcJCCIc6dLLhScT9ufKQgfkDVWjknBkzwsF72vOaba&#10;PfhIbRYKESHsU1RgQqhTKX1uyKIfuJo4elfXWAxRNoXUDT4i3FZylCQTabHkuGCwprWh/JbdrYL9&#10;4bm+hI1sx5s9j0tz/ttlWir13e9WMxCBuvAf/rR3WsHvC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0K3wgAAANsAAAAPAAAAAAAAAAAAAAAAAJgCAABkcnMvZG93&#10;bnJldi54bWxQSwUGAAAAAAQABAD1AAAAhwM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4/sEA&#10;AADbAAAADwAAAGRycy9kb3ducmV2LnhtbESP0YrCMBRE34X9h3AX9k3TVShSTYsuiAuiaHc/4NJc&#10;22JzU5pY698bQfBxmJkzzDIbTCN66lxtWcH3JAJBXFhdc6ng/28znoNwHlljY5kU3MlBln6Mlpho&#10;e+MT9bkvRYCwS1BB5X2bSOmKigy6iW2Jg3e2nUEfZFdK3eEtwE0jp1EUS4M1h4UKW/qpqLjkV6Pg&#10;GPO2dv2R19rH+2g3Nxc+GKW+PofVAoSnwb/Dr/avVjCb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6uP7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2UMMA&#10;AADbAAAADwAAAGRycy9kb3ducmV2LnhtbESPT2sCMRTE74V+h/AKvdVsRYuuRimC0B5E6h+8PjZv&#10;N4ublyVJ3fXbG0HwOMzMb5j5sreNuJAPtWMFn4MMBHHhdM2VgsN+/TEBESKyxsYxKbhSgOXi9WWO&#10;uXYd/9FlFyuRIBxyVGBibHMpQ2HIYhi4ljh5pfMWY5K+ktpjl+C2kcMs+5IWa04LBltaGSrOu3+r&#10;YLpGKg/N8Tcrus1x7Es22/6k1Ptb/z0DEamPz/Cj/aMVjE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p2UM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Hj8QA&#10;AADbAAAADwAAAGRycy9kb3ducmV2LnhtbESPS4vCQBCE74L/YegFbzrZxRfRUWSJIB52feK1ybRJ&#10;MNMTMqNGf/3OguCxqKqvqOm8MaW4Ue0Kywo+exEI4tTqgjMFh/2yOwbhPLLG0jIpeJCD+azdmmKs&#10;7Z23dNv5TAQIuxgV5N5XsZQuzcmg69mKOHhnWxv0QdaZ1DXeA9yU8iuKhtJgwWEhx4q+c0ovu6tR&#10;YI/NWo6GWXJMyt9EnzbPfvLzVKrz0SwmIDw1/h1+tVdawXgA/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h4/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30" w:rsidRDefault="00106430" w:rsidP="005E79E1">
      <w:pPr>
        <w:spacing w:after="0" w:line="240" w:lineRule="auto"/>
      </w:pPr>
      <w:r>
        <w:separator/>
      </w:r>
    </w:p>
  </w:footnote>
  <w:footnote w:type="continuationSeparator" w:id="0">
    <w:p w:rsidR="00106430" w:rsidRDefault="00106430" w:rsidP="005E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00D5886"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16E9DDC"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40nxYAAKq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HlVnjSfFgAAqqwAAA4AAAAAAAAAAAAAAAAALgIAAGRycy9lMm9Eb2MueG1s&#10;UEsBAi0AFAAGAAgAAAAhAEzxCuXcAAAABQEAAA8AAAAAAAAAAAAAAAAA+RgAAGRycy9kb3ducmV2&#10;LnhtbFBLBQYAAAAABAAEAPMAAAACGgAAAAA=&#10;">
              <o:lock v:ext="edit" aspectratio="t"/>
              <v:shape id="Freeform 5"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UUcIA&#10;AADaAAAADwAAAGRycy9kb3ducmV2LnhtbESPwWrDMBBE74X8g9hAb7WUQkxxo5gSCBQKIY3zAVtr&#10;axtbKyMpsdOvrwKFHoeZecNsytkO4ko+dI41rDIFgrh2puNGw7naP72ACBHZ4OCYNNwoQLldPGyw&#10;MG7iT7qeYiMShEOBGtoYx0LKULdkMWRuJE7et/MWY5K+kcbjlOB2kM9K5dJix2mhxZF2LdX96WI1&#10;qLVX7qCqg+vtlB+r/Ev93D60flzOb68gIs3xP/zXfjca1nC/km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9RR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2I8MA&#10;AADbAAAADwAAAGRycy9kb3ducmV2LnhtbERPS2sCMRC+C/0PYQreNFsPa7saxRYLgtr6xOuwmX3Q&#10;zWS7ibr+eyMUepuP7znjaWsqcaHGlZYVvPQjEMSp1SXnCg77z94rCOeRNVaWScGNHEwnT50xJtpe&#10;eUuXnc9FCGGXoILC+zqR0qUFGXR9WxMHLrONQR9gk0vd4DWEm0oOoiiWBksODQXW9FFQ+rM7GwVv&#10;v5vzehb791WcHefH7Gt5ir6XSnWf29kIhKfW/4v/3Asd5g/h8Us4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2I8MAAADbAAAADwAAAAAAAAAAAAAAAACYAgAAZHJzL2Rv&#10;d25yZXYueG1sUEsFBgAAAAAEAAQA9QAAAIg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bXcMA&#10;AADbAAAADwAAAGRycy9kb3ducmV2LnhtbESPQWvCQBCF74L/YRmhN93UQltSN6EEBU8tVS/ehuw0&#10;Cc3Oht1Vo7++cxC8zfDevPfNqhxdr84UYufZwPMiA0Vce9txY+Cw38zfQcWEbLH3TAauFKEsppMV&#10;5tZf+IfOu9QoCeGYo4E2pSHXOtYtOYwLPxCL9uuDwyRraLQNeJFw1+tllr1qhx1LQ4sDVS3Vf7uT&#10;M1C9vKVb4OVX+G4qd1y77LjHgzFPs/HzA1SiMT3M9+utFXyBlV9kAF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bbXcMAAADbAAAADwAAAAAAAAAAAAAAAACYAgAAZHJzL2Rv&#10;d25yZXYueG1sUEsFBgAAAAAEAAQA9QAAAIgD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6AsIA&#10;AADbAAAADwAAAGRycy9kb3ducmV2LnhtbERPTWvCQBC9F/oflil4kWa3HopGVyktolUQmha8Dtkx&#10;CcnOhuxG4793BaG3ebzPWawG24gzdb5yrOEtUSCIc2cqLjT8/a5fpyB8QDbYOCYNV/KwWj4/LTA1&#10;7sI/dM5CIWII+xQ1lCG0qZQ+L8miT1xLHLmT6yyGCLtCmg4vMdw2cqLUu7RYcWwosaXPkvI6662G&#10;cfsl64PK9wqn9H2qZse+2G20Hr0MH3MQgYbwL364tybOn8H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roCwgAAANsAAAAPAAAAAAAAAAAAAAAAAJgCAABkcnMvZG93&#10;bnJldi54bWxQSwUGAAAAAAQABAD1AAAAhwM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O88MA&#10;AADbAAAADwAAAGRycy9kb3ducmV2LnhtbESPwU7DMAyG70i8Q2QkbiylBzTKsglVQjDGhcEDeI1p&#10;Khqna8xaeHp8QOJo/f4/f15t5tibE425S+zgelGAIW6S77h18P72cLUEkwXZY5+YHHxThs36/GyF&#10;lU8Tv9JpL61RCOcKHQSRobI2N4Ei5kUaiDX7SGNE0XFsrR9xUnjsbVkUNzZix3oh4EB1oOZz/xVV&#10;4/HleXdbb8vD9jDJj4Tjblkfnbu8mO/vwAjN8r/8137yDkq1118U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FO88MAAADbAAAADwAAAAAAAAAAAAAAAACYAgAAZHJzL2Rv&#10;d25yZXYueG1sUEsFBgAAAAAEAAQA9QAAAIgD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3e8IA&#10;AADbAAAADwAAAGRycy9kb3ducmV2LnhtbESPQWsCMRSE7wX/Q3hCL0Wza8uiq1GkUPCqbT0/Ns/N&#10;4uZlSaK79debguBxmJlvmNVmsK24kg+NYwX5NANBXDndcK3g5/trMgcRIrLG1jEp+KMAm/XoZYWl&#10;dj3v6XqItUgQDiUqMDF2pZShMmQxTF1HnLyT8xZjkr6W2mOf4LaVsywrpMWG04LBjj4NVefDxSp4&#10;7/Oi6G9+8bG4mW5vjm+c/ZJSr+NhuwQRaYjP8KO90wpmOfx/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nd7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fpsQA&#10;AADbAAAADwAAAGRycy9kb3ducmV2LnhtbESPQWvCQBSE74L/YXmF3uqmOUiJWUUFS+mpRtHrM/tM&#10;otm3SXZr0n/vCgWPw8x8w6SLwdTiRp2rLCt4n0QgiHOrKy4U7Hebtw8QziNrrC2Tgj9ysJiPRykm&#10;2va8pVvmCxEg7BJUUHrfJFK6vCSDbmIb4uCdbWfQB9kVUnfYB7ipZRxFU2mw4rBQYkPrkvJr9msU&#10;HHW7zTO/+vxZf5/aQz/dtX17Uer1ZVjOQHga/DP83/7SCuIYHl/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H6bEAAAA2wAAAA8AAAAAAAAAAAAAAAAAmAIAAGRycy9k&#10;b3ducmV2LnhtbFBLBQYAAAAABAAEAPUAAACJAw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XTcUA&#10;AADbAAAADwAAAGRycy9kb3ducmV2LnhtbESPT2vCQBTE74LfYXmF3nS3CkWiq0jBf4cKJq3g7Zl9&#10;JqHZtyG71fjtXaHQ4zAzv2Fmi87W4kqtrxxreBsqEMS5MxUXGr6y1WACwgdkg7Vj0nAnD4t5vzfD&#10;xLgbH+iahkJECPsENZQhNImUPi/Joh+6hjh6F9daDFG2hTQt3iLc1nKk1Lu0WHFcKLGhj5Lyn/TX&#10;ajimmbvvvtV692lW5ryfbE6q2Wj9+tItpyACdeE//NfeGg2jM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hdN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CZcQA&#10;AADbAAAADwAAAGRycy9kb3ducmV2LnhtbESP3YrCMBSE7xd8h3CEvdPUHxatRlFxFxe98ecBDs2x&#10;LTYntYlt9+2NIOzlMDPfMPNlawpRU+VyywoG/QgEcWJ1zqmCy/m7NwHhPLLGwjIp+CMHy0XnY46x&#10;tg0fqT75VAQIuxgVZN6XsZQuycig69uSOHhXWxn0QVap1BU2AW4KOYyiL2kw57CQYUmbjJLb6WEU&#10;/DR7O71pc/i9b+m6Pj/Go0G9U+qz265mIDy1/j/8bu+0guE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gmX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6MQA&#10;AADbAAAADwAAAGRycy9kb3ducmV2LnhtbESP3WoCMRSE7wu+QzhC72pWoV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9ej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24D"/>
    <w:multiLevelType w:val="hybridMultilevel"/>
    <w:tmpl w:val="F96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148FC"/>
    <w:multiLevelType w:val="hybridMultilevel"/>
    <w:tmpl w:val="429CDF46"/>
    <w:lvl w:ilvl="0" w:tplc="FDBA6964">
      <w:start w:val="1"/>
      <w:numFmt w:val="bullet"/>
      <w:lvlText w:val=""/>
      <w:lvlJc w:val="left"/>
      <w:pPr>
        <w:ind w:left="720" w:hanging="360"/>
      </w:pPr>
      <w:rPr>
        <w:rFonts w:ascii="Symbol" w:hAnsi="Symbol" w:hint="default"/>
        <w:color w:val="99CB38" w:themeColor="accent1"/>
      </w:rPr>
    </w:lvl>
    <w:lvl w:ilvl="1" w:tplc="4D80905E">
      <w:start w:val="1"/>
      <w:numFmt w:val="bullet"/>
      <w:lvlText w:val="o"/>
      <w:lvlJc w:val="left"/>
      <w:pPr>
        <w:ind w:left="1440" w:hanging="360"/>
      </w:pPr>
      <w:rPr>
        <w:rFonts w:ascii="Courier New" w:hAnsi="Courier New" w:cs="Courier New" w:hint="default"/>
        <w:color w:val="4A7B29" w:themeColor="accen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2A7D"/>
    <w:multiLevelType w:val="hybridMultilevel"/>
    <w:tmpl w:val="5FE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D4533"/>
    <w:multiLevelType w:val="hybridMultilevel"/>
    <w:tmpl w:val="0658DF82"/>
    <w:lvl w:ilvl="0" w:tplc="2BA81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1E"/>
    <w:rsid w:val="00065295"/>
    <w:rsid w:val="00087030"/>
    <w:rsid w:val="000E44BB"/>
    <w:rsid w:val="00106430"/>
    <w:rsid w:val="001A183F"/>
    <w:rsid w:val="00253B9D"/>
    <w:rsid w:val="00293B83"/>
    <w:rsid w:val="002A4640"/>
    <w:rsid w:val="002B444C"/>
    <w:rsid w:val="00332FCA"/>
    <w:rsid w:val="0034165F"/>
    <w:rsid w:val="00346906"/>
    <w:rsid w:val="0038539E"/>
    <w:rsid w:val="004242EC"/>
    <w:rsid w:val="004416AD"/>
    <w:rsid w:val="004E4B02"/>
    <w:rsid w:val="0051121E"/>
    <w:rsid w:val="005710CF"/>
    <w:rsid w:val="005E79E1"/>
    <w:rsid w:val="006A3CE7"/>
    <w:rsid w:val="0070673F"/>
    <w:rsid w:val="0082486A"/>
    <w:rsid w:val="008A188A"/>
    <w:rsid w:val="00A56D1A"/>
    <w:rsid w:val="00AD6FE7"/>
    <w:rsid w:val="00B56EEF"/>
    <w:rsid w:val="00B94667"/>
    <w:rsid w:val="00BB2316"/>
    <w:rsid w:val="00BC2A58"/>
    <w:rsid w:val="00CB2F52"/>
    <w:rsid w:val="00E22177"/>
    <w:rsid w:val="00E62D09"/>
    <w:rsid w:val="00EB051F"/>
    <w:rsid w:val="00ED349C"/>
    <w:rsid w:val="00F2556B"/>
    <w:rsid w:val="00F3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9076D-6630-4F4C-B647-73A1890A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99CB38" w:themeColor="accent1"/>
        <w:bottom w:val="single" w:sz="8" w:space="22" w:color="99CB38"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99CB38" w:themeColor="accent1"/>
        <w:bottom w:val="single" w:sz="8" w:space="7" w:color="99CB38"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EndnoteText">
    <w:name w:val="endnote text"/>
    <w:basedOn w:val="Normal"/>
    <w:link w:val="EndnoteTextChar"/>
    <w:uiPriority w:val="99"/>
    <w:semiHidden/>
    <w:unhideWhenUsed/>
    <w:rsid w:val="0051121E"/>
    <w:pPr>
      <w:spacing w:after="0" w:line="240" w:lineRule="auto"/>
    </w:pPr>
  </w:style>
  <w:style w:type="character" w:customStyle="1" w:styleId="EndnoteTextChar">
    <w:name w:val="Endnote Text Char"/>
    <w:basedOn w:val="DefaultParagraphFont"/>
    <w:link w:val="EndnoteText"/>
    <w:uiPriority w:val="99"/>
    <w:semiHidden/>
    <w:rsid w:val="0051121E"/>
  </w:style>
  <w:style w:type="character" w:styleId="EndnoteReference">
    <w:name w:val="endnote reference"/>
    <w:basedOn w:val="DefaultParagraphFont"/>
    <w:uiPriority w:val="99"/>
    <w:semiHidden/>
    <w:unhideWhenUsed/>
    <w:rsid w:val="0051121E"/>
    <w:rPr>
      <w:vertAlign w:val="superscript"/>
    </w:rPr>
  </w:style>
  <w:style w:type="paragraph" w:styleId="ListParagraph">
    <w:name w:val="List Paragraph"/>
    <w:basedOn w:val="Normal"/>
    <w:uiPriority w:val="34"/>
    <w:qFormat/>
    <w:rsid w:val="005710CF"/>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ckler\AppData\Roaming\Microsoft\Templates\Creative%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CACFC444BC4247BD5ECC1DA35AC99A"/>
        <w:category>
          <w:name w:val="General"/>
          <w:gallery w:val="placeholder"/>
        </w:category>
        <w:types>
          <w:type w:val="bbPlcHdr"/>
        </w:types>
        <w:behaviors>
          <w:behavior w:val="content"/>
        </w:behaviors>
        <w:guid w:val="{F0E9EC9C-2332-4262-8C3E-21BBA5AB9570}"/>
      </w:docPartPr>
      <w:docPartBody>
        <w:p w:rsidR="000E3AF4" w:rsidRDefault="00222D17">
          <w:pPr>
            <w:pStyle w:val="24CACFC444BC4247BD5ECC1DA35AC99A"/>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1C"/>
    <w:rsid w:val="000E3AF4"/>
    <w:rsid w:val="00102F7D"/>
    <w:rsid w:val="00222D17"/>
    <w:rsid w:val="006D5774"/>
    <w:rsid w:val="00D4161C"/>
    <w:rsid w:val="00FE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ACFC444BC4247BD5ECC1DA35AC99A">
    <w:name w:val="24CACFC444BC4247BD5ECC1DA35AC99A"/>
  </w:style>
  <w:style w:type="paragraph" w:customStyle="1" w:styleId="DC28AD361172460FB9C7740E059F57BA">
    <w:name w:val="DC28AD361172460FB9C7740E059F57BA"/>
  </w:style>
  <w:style w:type="paragraph" w:customStyle="1" w:styleId="0F0A13348C2D4CC39E3F205130930D5F">
    <w:name w:val="0F0A13348C2D4CC39E3F205130930D5F"/>
  </w:style>
  <w:style w:type="paragraph" w:customStyle="1" w:styleId="14FCC997D36F4573BBEA9B05F23F7959">
    <w:name w:val="14FCC997D36F4573BBEA9B05F23F7959"/>
  </w:style>
  <w:style w:type="paragraph" w:customStyle="1" w:styleId="2B1D87E396744E778B10D7E15D12E3BA">
    <w:name w:val="2B1D87E396744E778B10D7E15D12E3BA"/>
  </w:style>
  <w:style w:type="paragraph" w:customStyle="1" w:styleId="BB3492C10D9E4D2A9E1FA4792D59317C">
    <w:name w:val="BB3492C10D9E4D2A9E1FA4792D59317C"/>
  </w:style>
  <w:style w:type="paragraph" w:customStyle="1" w:styleId="742149B58B8D4356B5F2BC0E8AE44D17">
    <w:name w:val="742149B58B8D4356B5F2BC0E8AE44D17"/>
  </w:style>
  <w:style w:type="paragraph" w:customStyle="1" w:styleId="7A61D62B66D847E686385BA0B7507515">
    <w:name w:val="7A61D62B66D847E686385BA0B7507515"/>
  </w:style>
  <w:style w:type="paragraph" w:customStyle="1" w:styleId="748D40A8F17142D88151861D40092B91">
    <w:name w:val="748D40A8F17142D88151861D40092B91"/>
  </w:style>
  <w:style w:type="paragraph" w:customStyle="1" w:styleId="5BDDB8D625E94A608EE91AA7D14675AC">
    <w:name w:val="5BDDB8D625E94A608EE91AA7D14675AC"/>
  </w:style>
  <w:style w:type="paragraph" w:customStyle="1" w:styleId="8DD0CF176CC84546B83A4637272E835D">
    <w:name w:val="8DD0CF176CC84546B83A4637272E835D"/>
  </w:style>
  <w:style w:type="paragraph" w:customStyle="1" w:styleId="0DD4F24A2D5945FB9CF6D77044EBE958">
    <w:name w:val="0DD4F24A2D5945FB9CF6D77044EBE958"/>
    <w:rsid w:val="00D4161C"/>
  </w:style>
  <w:style w:type="paragraph" w:customStyle="1" w:styleId="8C082D8E2FFD4A82B9A7813BB6A347FB">
    <w:name w:val="8C082D8E2FFD4A82B9A7813BB6A347FB"/>
    <w:rsid w:val="00D41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2">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2F57-E4C2-49D0-8B91-A03B174D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cover letter, designed by MOO.dotx</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combat human trafficking</dc:creator>
  <cp:keywords/>
  <dc:description/>
  <cp:lastModifiedBy>Assistant Minister</cp:lastModifiedBy>
  <cp:revision>3</cp:revision>
  <dcterms:created xsi:type="dcterms:W3CDTF">2018-07-08T14:17:00Z</dcterms:created>
  <dcterms:modified xsi:type="dcterms:W3CDTF">2018-07-08T14:18:00Z</dcterms:modified>
</cp:coreProperties>
</file>